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7F" w:rsidRPr="005823A8" w:rsidRDefault="002B187F" w:rsidP="000D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3A8">
        <w:rPr>
          <w:rFonts w:ascii="Times New Roman" w:hAnsi="Times New Roman"/>
          <w:b/>
          <w:sz w:val="28"/>
          <w:szCs w:val="28"/>
        </w:rPr>
        <w:t>KIE elnökségi értekezlet</w:t>
      </w:r>
    </w:p>
    <w:p w:rsidR="002B187F" w:rsidRPr="005823A8" w:rsidRDefault="002B187F" w:rsidP="00582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3A8">
        <w:rPr>
          <w:rFonts w:ascii="Times New Roman" w:hAnsi="Times New Roman"/>
          <w:b/>
          <w:sz w:val="28"/>
          <w:szCs w:val="28"/>
        </w:rPr>
        <w:t>Jegyzőkönyv</w:t>
      </w: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3A8">
        <w:rPr>
          <w:rFonts w:ascii="Times New Roman" w:hAnsi="Times New Roman"/>
          <w:b/>
          <w:sz w:val="24"/>
          <w:szCs w:val="24"/>
        </w:rPr>
        <w:t>Helye: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Kispesti Károlyi Mihály Magyar-Spanyol Tannyelvű Gimnázium </w:t>
      </w:r>
    </w:p>
    <w:p w:rsidR="002B187F" w:rsidRDefault="002B187F" w:rsidP="0079373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(1191 Budapest, Simonyi Zsigmond u. 33.) igazgatói irodája</w:t>
      </w: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3A8">
        <w:rPr>
          <w:rFonts w:ascii="Times New Roman" w:hAnsi="Times New Roman"/>
          <w:b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2013. 09. 19. 10:00 óra</w:t>
      </w: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3A8">
        <w:rPr>
          <w:rFonts w:ascii="Times New Roman" w:hAnsi="Times New Roman"/>
          <w:b/>
          <w:sz w:val="24"/>
          <w:szCs w:val="24"/>
        </w:rPr>
        <w:t>Értekezlet veze</w:t>
      </w:r>
      <w:r>
        <w:rPr>
          <w:rFonts w:ascii="Times New Roman" w:hAnsi="Times New Roman"/>
          <w:b/>
          <w:sz w:val="24"/>
          <w:szCs w:val="24"/>
        </w:rPr>
        <w:t>t</w:t>
      </w:r>
      <w:r w:rsidRPr="005823A8">
        <w:rPr>
          <w:rFonts w:ascii="Times New Roman" w:hAnsi="Times New Roman"/>
          <w:b/>
          <w:sz w:val="24"/>
          <w:szCs w:val="24"/>
        </w:rPr>
        <w:t>ője: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Horváth Gábor, a KIE elnöke</w:t>
      </w: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3A8">
        <w:rPr>
          <w:rFonts w:ascii="Times New Roman" w:hAnsi="Times New Roman"/>
          <w:b/>
          <w:sz w:val="24"/>
          <w:szCs w:val="24"/>
        </w:rPr>
        <w:t>Jegyzőkönyv vezetője: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Dr. Cselik Ágnes, a KIE titkára</w:t>
      </w:r>
    </w:p>
    <w:p w:rsidR="002B187F" w:rsidRPr="00B804BF" w:rsidRDefault="002B187F" w:rsidP="00B80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3A8">
        <w:rPr>
          <w:rFonts w:ascii="Times New Roman" w:hAnsi="Times New Roman"/>
          <w:b/>
          <w:sz w:val="24"/>
          <w:szCs w:val="24"/>
        </w:rPr>
        <w:t>Jelen vannak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mellékelt jelenléti ív szerint </w:t>
      </w: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87F" w:rsidRDefault="002B187F" w:rsidP="002B2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87F" w:rsidRPr="00713F57" w:rsidRDefault="002B187F" w:rsidP="009C09B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Horváth Gábo</w:t>
      </w:r>
      <w:r w:rsidRPr="00713F57">
        <w:rPr>
          <w:rFonts w:ascii="Times New Roman" w:hAnsi="Times New Roman"/>
          <w:b/>
          <w:sz w:val="24"/>
          <w:szCs w:val="24"/>
        </w:rPr>
        <w:t>r szeretettel köszönti a megjelenteket</w:t>
      </w:r>
    </w:p>
    <w:p w:rsidR="002B187F" w:rsidRDefault="002B187F" w:rsidP="009C09B4">
      <w:pPr>
        <w:pStyle w:val="ListParagraph"/>
        <w:numPr>
          <w:ilvl w:val="0"/>
          <w:numId w:val="14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9C09B4">
        <w:rPr>
          <w:rFonts w:ascii="Times New Roman" w:hAnsi="Times New Roman"/>
          <w:sz w:val="24"/>
          <w:szCs w:val="24"/>
        </w:rPr>
        <w:t xml:space="preserve">Sárkány Péternek gratulálnak az igazgatói megbízáshoz, </w:t>
      </w:r>
    </w:p>
    <w:p w:rsidR="002B187F" w:rsidRPr="009C09B4" w:rsidRDefault="002B187F" w:rsidP="009C09B4">
      <w:pPr>
        <w:pStyle w:val="ListParagraph"/>
        <w:numPr>
          <w:ilvl w:val="0"/>
          <w:numId w:val="14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9C09B4">
        <w:rPr>
          <w:rFonts w:ascii="Times New Roman" w:hAnsi="Times New Roman"/>
          <w:sz w:val="24"/>
          <w:szCs w:val="24"/>
        </w:rPr>
        <w:t>Fazekas Csabának drukkolnak</w:t>
      </w:r>
      <w:r>
        <w:rPr>
          <w:rFonts w:ascii="Times New Roman" w:hAnsi="Times New Roman"/>
          <w:sz w:val="24"/>
          <w:szCs w:val="24"/>
        </w:rPr>
        <w:t xml:space="preserve"> a következő pályázathoz.</w:t>
      </w:r>
    </w:p>
    <w:p w:rsidR="002B187F" w:rsidRDefault="002B187F" w:rsidP="009C09B4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B187F" w:rsidRPr="009C09B4" w:rsidRDefault="002B187F" w:rsidP="009C09B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C09B4">
        <w:rPr>
          <w:rFonts w:ascii="Times New Roman" w:hAnsi="Times New Roman"/>
          <w:b/>
          <w:sz w:val="24"/>
          <w:szCs w:val="24"/>
        </w:rPr>
        <w:t xml:space="preserve">Rejtő Irén Mária pénzügyi beszámolója </w:t>
      </w:r>
    </w:p>
    <w:p w:rsidR="002B187F" w:rsidRPr="009C09B4" w:rsidRDefault="002B187F" w:rsidP="009C09B4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9C09B4">
        <w:rPr>
          <w:rFonts w:ascii="Times New Roman" w:hAnsi="Times New Roman"/>
          <w:sz w:val="24"/>
          <w:szCs w:val="24"/>
        </w:rPr>
        <w:t>Tagdíj egy része január-februárra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9B4">
        <w:rPr>
          <w:rFonts w:ascii="Times New Roman" w:hAnsi="Times New Roman"/>
          <w:sz w:val="24"/>
          <w:szCs w:val="24"/>
        </w:rPr>
        <w:t>csúszott, ami 2013-ban fog megjelenni</w:t>
      </w:r>
      <w:r>
        <w:rPr>
          <w:rFonts w:ascii="Times New Roman" w:hAnsi="Times New Roman"/>
          <w:sz w:val="24"/>
          <w:szCs w:val="24"/>
        </w:rPr>
        <w:t>;</w:t>
      </w:r>
    </w:p>
    <w:p w:rsidR="002B187F" w:rsidRPr="009C09B4" w:rsidRDefault="002B187F" w:rsidP="009C09B4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eFt-tal csökkent a vagyon,</w:t>
      </w:r>
    </w:p>
    <w:p w:rsidR="002B187F" w:rsidRPr="009C09B4" w:rsidRDefault="002B187F" w:rsidP="009C09B4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9C09B4">
        <w:rPr>
          <w:rFonts w:ascii="Times New Roman" w:hAnsi="Times New Roman"/>
          <w:sz w:val="24"/>
          <w:szCs w:val="24"/>
        </w:rPr>
        <w:t>támogatások</w:t>
      </w:r>
      <w:r>
        <w:rPr>
          <w:rFonts w:ascii="Times New Roman" w:hAnsi="Times New Roman"/>
          <w:sz w:val="24"/>
          <w:szCs w:val="24"/>
        </w:rPr>
        <w:t xml:space="preserve"> megítélése miatt.</w:t>
      </w:r>
    </w:p>
    <w:p w:rsidR="002B187F" w:rsidRPr="009C09B4" w:rsidRDefault="002B187F" w:rsidP="009C09B4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2013-ban </w:t>
      </w:r>
      <w:r w:rsidRPr="009C09B4">
        <w:rPr>
          <w:rFonts w:ascii="Times New Roman" w:hAnsi="Times New Roman"/>
          <w:sz w:val="24"/>
          <w:szCs w:val="24"/>
        </w:rPr>
        <w:t>kb. 1 MFt költség volt</w:t>
      </w:r>
    </w:p>
    <w:p w:rsidR="002B187F" w:rsidRPr="009C09B4" w:rsidRDefault="002B187F" w:rsidP="009C09B4">
      <w:pPr>
        <w:pStyle w:val="ListParagraph"/>
        <w:numPr>
          <w:ilvl w:val="1"/>
          <w:numId w:val="1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9C09B4">
        <w:rPr>
          <w:rFonts w:ascii="Times New Roman" w:hAnsi="Times New Roman"/>
          <w:sz w:val="24"/>
          <w:szCs w:val="24"/>
        </w:rPr>
        <w:t>de nem adtunk ki tagdíj</w:t>
      </w:r>
      <w:r>
        <w:rPr>
          <w:rFonts w:ascii="Times New Roman" w:hAnsi="Times New Roman"/>
          <w:sz w:val="24"/>
          <w:szCs w:val="24"/>
        </w:rPr>
        <w:t xml:space="preserve"> befizetéséről </w:t>
      </w:r>
      <w:r w:rsidRPr="009C09B4">
        <w:rPr>
          <w:rFonts w:ascii="Times New Roman" w:hAnsi="Times New Roman"/>
          <w:sz w:val="24"/>
          <w:szCs w:val="24"/>
        </w:rPr>
        <w:t>számlát</w:t>
      </w:r>
    </w:p>
    <w:p w:rsidR="002B187F" w:rsidRPr="009C09B4" w:rsidRDefault="002B187F" w:rsidP="009C09B4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9C09B4">
        <w:rPr>
          <w:rFonts w:ascii="Times New Roman" w:hAnsi="Times New Roman"/>
          <w:sz w:val="24"/>
          <w:szCs w:val="24"/>
        </w:rPr>
        <w:t>név, cím-változások, 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9B4">
        <w:rPr>
          <w:rFonts w:ascii="Times New Roman" w:hAnsi="Times New Roman"/>
          <w:sz w:val="24"/>
          <w:szCs w:val="24"/>
        </w:rPr>
        <w:t>fizet</w:t>
      </w:r>
      <w:r>
        <w:rPr>
          <w:rFonts w:ascii="Times New Roman" w:hAnsi="Times New Roman"/>
          <w:sz w:val="24"/>
          <w:szCs w:val="24"/>
        </w:rPr>
        <w:t>?</w:t>
      </w:r>
      <w:r w:rsidRPr="009C09B4">
        <w:rPr>
          <w:rFonts w:ascii="Times New Roman" w:hAnsi="Times New Roman"/>
          <w:sz w:val="24"/>
          <w:szCs w:val="24"/>
        </w:rPr>
        <w:t>, stb.</w:t>
      </w:r>
    </w:p>
    <w:p w:rsidR="002B187F" w:rsidRDefault="002B187F" w:rsidP="009C09B4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D21CB5">
        <w:rPr>
          <w:rFonts w:ascii="Times New Roman" w:hAnsi="Times New Roman"/>
          <w:b/>
          <w:i/>
          <w:sz w:val="24"/>
          <w:szCs w:val="24"/>
        </w:rPr>
        <w:t xml:space="preserve">2012-es </w:t>
      </w:r>
      <w:r>
        <w:rPr>
          <w:rFonts w:ascii="Times New Roman" w:hAnsi="Times New Roman"/>
          <w:b/>
          <w:i/>
          <w:sz w:val="24"/>
          <w:szCs w:val="24"/>
        </w:rPr>
        <w:t xml:space="preserve">pénzügyi </w:t>
      </w:r>
      <w:r w:rsidRPr="00D21CB5">
        <w:rPr>
          <w:rFonts w:ascii="Times New Roman" w:hAnsi="Times New Roman"/>
          <w:b/>
          <w:i/>
          <w:sz w:val="24"/>
          <w:szCs w:val="24"/>
        </w:rPr>
        <w:t>beszámoló</w:t>
      </w:r>
      <w:r>
        <w:rPr>
          <w:rFonts w:ascii="Times New Roman" w:hAnsi="Times New Roman"/>
          <w:b/>
          <w:i/>
          <w:sz w:val="24"/>
          <w:szCs w:val="24"/>
        </w:rPr>
        <w:t>t az elnökség egyhangúlag elfogadj</w:t>
      </w:r>
      <w:r w:rsidRPr="00D21CB5">
        <w:rPr>
          <w:rFonts w:ascii="Times New Roman" w:hAnsi="Times New Roman"/>
          <w:b/>
          <w:i/>
          <w:sz w:val="24"/>
          <w:szCs w:val="24"/>
        </w:rPr>
        <w:t>a</w:t>
      </w:r>
    </w:p>
    <w:p w:rsidR="002B187F" w:rsidRPr="00D21CB5" w:rsidRDefault="002B187F" w:rsidP="00D21C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B187F" w:rsidRPr="009C09B4" w:rsidRDefault="002B187F" w:rsidP="009C09B4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következő t</w:t>
      </w:r>
      <w:r w:rsidRPr="00D21CB5">
        <w:rPr>
          <w:rFonts w:ascii="Times New Roman" w:hAnsi="Times New Roman"/>
          <w:b/>
          <w:sz w:val="24"/>
          <w:szCs w:val="24"/>
        </w:rPr>
        <w:t>aggyűlés</w:t>
      </w:r>
      <w:r>
        <w:rPr>
          <w:rFonts w:ascii="Times New Roman" w:hAnsi="Times New Roman"/>
          <w:b/>
          <w:sz w:val="24"/>
          <w:szCs w:val="24"/>
        </w:rPr>
        <w:t>en</w:t>
      </w:r>
      <w:r w:rsidRPr="009C09B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mindenki jöjjön oda é</w:t>
      </w:r>
      <w:r w:rsidRPr="009C09B4">
        <w:rPr>
          <w:rFonts w:ascii="Times New Roman" w:hAnsi="Times New Roman"/>
          <w:sz w:val="24"/>
          <w:szCs w:val="24"/>
        </w:rPr>
        <w:t>s pontosítsa a címét</w:t>
      </w:r>
      <w:r>
        <w:rPr>
          <w:rFonts w:ascii="Times New Roman" w:hAnsi="Times New Roman"/>
          <w:sz w:val="24"/>
          <w:szCs w:val="24"/>
        </w:rPr>
        <w:t>;</w:t>
      </w:r>
    </w:p>
    <w:p w:rsidR="002B187F" w:rsidRPr="00D21CB5" w:rsidRDefault="002B187F" w:rsidP="00D21CB5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Horváth Gábor fog írni egy levelet</w:t>
      </w:r>
      <w:r>
        <w:rPr>
          <w:rFonts w:ascii="Times New Roman" w:hAnsi="Times New Roman"/>
          <w:sz w:val="24"/>
          <w:szCs w:val="24"/>
        </w:rPr>
        <w:t>,</w:t>
      </w:r>
    </w:p>
    <w:p w:rsidR="002B187F" w:rsidRPr="00D21CB5" w:rsidRDefault="002B187F" w:rsidP="00D21CB5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21CB5">
        <w:rPr>
          <w:rFonts w:ascii="Times New Roman" w:hAnsi="Times New Roman"/>
          <w:sz w:val="24"/>
          <w:szCs w:val="24"/>
        </w:rPr>
        <w:t xml:space="preserve"> legjobb az lenne, ha alapítvány</w:t>
      </w:r>
      <w:r>
        <w:rPr>
          <w:rFonts w:ascii="Times New Roman" w:hAnsi="Times New Roman"/>
          <w:sz w:val="24"/>
          <w:szCs w:val="24"/>
        </w:rPr>
        <w:t>i keretből finanszíroznák a tagok a KIE</w:t>
      </w:r>
      <w:r w:rsidRPr="00D21CB5">
        <w:rPr>
          <w:rFonts w:ascii="Times New Roman" w:hAnsi="Times New Roman"/>
          <w:sz w:val="24"/>
          <w:szCs w:val="24"/>
        </w:rPr>
        <w:t xml:space="preserve"> tagdíjat, mert a KLIK-en keresztül nagyon bizonytalan a befizetés</w:t>
      </w:r>
      <w:r>
        <w:rPr>
          <w:rFonts w:ascii="Times New Roman" w:hAnsi="Times New Roman"/>
          <w:sz w:val="24"/>
          <w:szCs w:val="24"/>
        </w:rPr>
        <w:t>.</w:t>
      </w:r>
    </w:p>
    <w:p w:rsidR="002B187F" w:rsidRPr="00D21CB5" w:rsidRDefault="002B187F" w:rsidP="00D21CB5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Közgyűlés – kb. novemberben</w:t>
      </w:r>
      <w:r>
        <w:rPr>
          <w:rFonts w:ascii="Times New Roman" w:hAnsi="Times New Roman"/>
          <w:sz w:val="24"/>
          <w:szCs w:val="24"/>
        </w:rPr>
        <w:t xml:space="preserve"> várható,</w:t>
      </w:r>
    </w:p>
    <w:p w:rsidR="002B187F" w:rsidRPr="00D21CB5" w:rsidRDefault="002B187F" w:rsidP="00D21CB5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legkésőbb 2013 </w:t>
      </w:r>
      <w:r w:rsidRPr="00D21CB5">
        <w:rPr>
          <w:rFonts w:ascii="Times New Roman" w:hAnsi="Times New Roman"/>
          <w:sz w:val="24"/>
          <w:szCs w:val="24"/>
        </w:rPr>
        <w:t>végéig kiderül, hogy ki az, aki ilyen kondíciókkal tag marad.</w:t>
      </w:r>
    </w:p>
    <w:p w:rsidR="002B187F" w:rsidRDefault="002B187F" w:rsidP="00D21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Pr="00D21CB5" w:rsidRDefault="002B187F" w:rsidP="009C09B4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21CB5">
        <w:rPr>
          <w:rFonts w:ascii="Times New Roman" w:hAnsi="Times New Roman"/>
          <w:b/>
          <w:sz w:val="24"/>
          <w:szCs w:val="24"/>
        </w:rPr>
        <w:t>3) Rendezvények támogatása</w:t>
      </w:r>
    </w:p>
    <w:p w:rsidR="002B187F" w:rsidRPr="00D21CB5" w:rsidRDefault="002B187F" w:rsidP="00D21CB5">
      <w:pPr>
        <w:pStyle w:val="ListParagraph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Salgótarján – ráér még (2014. március</w:t>
      </w:r>
      <w:r>
        <w:rPr>
          <w:rFonts w:ascii="Times New Roman" w:hAnsi="Times New Roman"/>
          <w:sz w:val="24"/>
          <w:szCs w:val="24"/>
        </w:rPr>
        <w:t>ban lesz a rendezvény</w:t>
      </w:r>
      <w:r w:rsidRPr="00D21CB5">
        <w:rPr>
          <w:rFonts w:ascii="Times New Roman" w:hAnsi="Times New Roman"/>
          <w:sz w:val="24"/>
          <w:szCs w:val="24"/>
        </w:rPr>
        <w:t>)</w:t>
      </w:r>
    </w:p>
    <w:p w:rsidR="002B187F" w:rsidRPr="00D21CB5" w:rsidRDefault="002B187F" w:rsidP="00D21CB5">
      <w:pPr>
        <w:pStyle w:val="ListParagraph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Hajós Alfréd (németes) –</w:t>
      </w:r>
      <w:r>
        <w:rPr>
          <w:rFonts w:ascii="Times New Roman" w:hAnsi="Times New Roman"/>
          <w:sz w:val="24"/>
          <w:szCs w:val="24"/>
        </w:rPr>
        <w:t xml:space="preserve"> december</w:t>
      </w:r>
      <w:r w:rsidRPr="00D21CB5">
        <w:rPr>
          <w:rFonts w:ascii="Times New Roman" w:hAnsi="Times New Roman"/>
          <w:sz w:val="24"/>
          <w:szCs w:val="24"/>
        </w:rPr>
        <w:t xml:space="preserve"> 6. –</w:t>
      </w:r>
      <w:r>
        <w:rPr>
          <w:rFonts w:ascii="Times New Roman" w:hAnsi="Times New Roman"/>
          <w:sz w:val="24"/>
          <w:szCs w:val="24"/>
        </w:rPr>
        <w:t xml:space="preserve"> max. 100 eFt - </w:t>
      </w:r>
      <w:r w:rsidRPr="00D21CB5">
        <w:rPr>
          <w:rFonts w:ascii="Times New Roman" w:hAnsi="Times New Roman"/>
          <w:sz w:val="24"/>
          <w:szCs w:val="24"/>
        </w:rPr>
        <w:t>ha befizetik a tagdíjat</w:t>
      </w:r>
      <w:r>
        <w:rPr>
          <w:rFonts w:ascii="Times New Roman" w:hAnsi="Times New Roman"/>
          <w:sz w:val="24"/>
          <w:szCs w:val="24"/>
        </w:rPr>
        <w:t>.</w:t>
      </w:r>
    </w:p>
    <w:p w:rsidR="002B187F" w:rsidRPr="00D21CB5" w:rsidRDefault="002B187F" w:rsidP="00D21CB5">
      <w:pPr>
        <w:pStyle w:val="ListParagraph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Kelecsényi Rita Szeged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CB5">
        <w:rPr>
          <w:rFonts w:ascii="Times New Roman" w:hAnsi="Times New Roman"/>
          <w:sz w:val="24"/>
          <w:szCs w:val="24"/>
        </w:rPr>
        <w:t>francia matematika szaknyelv 9KNY</w:t>
      </w:r>
    </w:p>
    <w:p w:rsidR="002B187F" w:rsidRPr="00D21CB5" w:rsidRDefault="002B187F" w:rsidP="00EF7CEF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régebb óta készíti a pályázatot</w:t>
      </w:r>
    </w:p>
    <w:p w:rsidR="002B187F" w:rsidRPr="00D21CB5" w:rsidRDefault="002B187F" w:rsidP="00EF7CEF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lektoráltatta</w:t>
      </w:r>
    </w:p>
    <w:p w:rsidR="002B187F" w:rsidRPr="00D21CB5" w:rsidRDefault="002B187F" w:rsidP="00D21CB5">
      <w:pPr>
        <w:pStyle w:val="ListParagraph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>amennyiben leadja az anyagot, az elnökség 200 eFt-ot megszavaz Kelecsényi Ritának számla ellenében.</w:t>
      </w: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Pr="00D21CB5" w:rsidRDefault="002B187F" w:rsidP="00D21CB5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21CB5">
        <w:rPr>
          <w:rFonts w:ascii="Times New Roman" w:hAnsi="Times New Roman"/>
          <w:b/>
          <w:sz w:val="24"/>
          <w:szCs w:val="24"/>
        </w:rPr>
        <w:t>Tömöri Ákos újságíró HVG</w:t>
      </w:r>
    </w:p>
    <w:p w:rsidR="002B187F" w:rsidRPr="00D21CB5" w:rsidRDefault="002B187F" w:rsidP="00D21CB5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21CB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21CB5">
        <w:rPr>
          <w:rFonts w:ascii="Times New Roman" w:hAnsi="Times New Roman"/>
          <w:sz w:val="24"/>
          <w:szCs w:val="24"/>
        </w:rPr>
        <w:t>járt Horváth Gábornál, aki tájékoztatta a két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CB5">
        <w:rPr>
          <w:rFonts w:ascii="Times New Roman" w:hAnsi="Times New Roman"/>
          <w:sz w:val="24"/>
          <w:szCs w:val="24"/>
        </w:rPr>
        <w:t>tannyelvű iskolák helyzetéről</w:t>
      </w:r>
    </w:p>
    <w:p w:rsidR="002B187F" w:rsidRDefault="002B187F" w:rsidP="00EF7CEF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EF7CEF">
        <w:rPr>
          <w:rFonts w:ascii="Times New Roman" w:hAnsi="Times New Roman"/>
          <w:sz w:val="24"/>
          <w:szCs w:val="24"/>
        </w:rPr>
        <w:t>tematikus cikkeket terveznek a továbbiakban</w:t>
      </w:r>
    </w:p>
    <w:p w:rsidR="002B187F" w:rsidRPr="00EF7CEF" w:rsidRDefault="002B187F" w:rsidP="00EF7CEF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F7CEF">
        <w:rPr>
          <w:rFonts w:ascii="Times New Roman" w:hAnsi="Times New Roman"/>
          <w:sz w:val="24"/>
          <w:szCs w:val="24"/>
        </w:rPr>
        <w:t xml:space="preserve">0 legjobb </w:t>
      </w:r>
      <w:r>
        <w:rPr>
          <w:rFonts w:ascii="Times New Roman" w:hAnsi="Times New Roman"/>
          <w:sz w:val="24"/>
          <w:szCs w:val="24"/>
        </w:rPr>
        <w:t>közép</w:t>
      </w:r>
      <w:r w:rsidRPr="00EF7CEF">
        <w:rPr>
          <w:rFonts w:ascii="Times New Roman" w:hAnsi="Times New Roman"/>
          <w:sz w:val="24"/>
          <w:szCs w:val="24"/>
        </w:rPr>
        <w:t>iskola</w:t>
      </w:r>
      <w:r>
        <w:rPr>
          <w:rFonts w:ascii="Times New Roman" w:hAnsi="Times New Roman"/>
          <w:sz w:val="24"/>
          <w:szCs w:val="24"/>
        </w:rPr>
        <w:t xml:space="preserve"> kiadvány</w:t>
      </w: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2B187F" w:rsidRPr="00EF7CEF" w:rsidRDefault="002B187F" w:rsidP="009C09B4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F7CEF">
        <w:rPr>
          <w:rFonts w:ascii="Times New Roman" w:hAnsi="Times New Roman"/>
          <w:b/>
          <w:sz w:val="24"/>
          <w:szCs w:val="24"/>
        </w:rPr>
        <w:t>5) Életpályamodell</w:t>
      </w:r>
    </w:p>
    <w:p w:rsidR="002B187F" w:rsidRDefault="002B187F" w:rsidP="00A4564E">
      <w:pPr>
        <w:pStyle w:val="ListParagraph"/>
        <w:numPr>
          <w:ilvl w:val="0"/>
          <w:numId w:val="2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EF7CEF">
        <w:rPr>
          <w:rFonts w:ascii="Times New Roman" w:hAnsi="Times New Roman"/>
          <w:sz w:val="24"/>
          <w:szCs w:val="24"/>
        </w:rPr>
        <w:t>Levél Hoffmann R</w:t>
      </w:r>
      <w:r>
        <w:rPr>
          <w:rFonts w:ascii="Times New Roman" w:hAnsi="Times New Roman"/>
          <w:sz w:val="24"/>
          <w:szCs w:val="24"/>
        </w:rPr>
        <w:t xml:space="preserve">ózsának a </w:t>
      </w:r>
      <w:r w:rsidRPr="00EF7CEF">
        <w:rPr>
          <w:rFonts w:ascii="Times New Roman" w:hAnsi="Times New Roman"/>
          <w:sz w:val="24"/>
          <w:szCs w:val="24"/>
        </w:rPr>
        <w:t>szaktárg</w:t>
      </w:r>
      <w:r>
        <w:rPr>
          <w:rFonts w:ascii="Times New Roman" w:hAnsi="Times New Roman"/>
          <w:sz w:val="24"/>
          <w:szCs w:val="24"/>
        </w:rPr>
        <w:t>yat idegen nyelven tanító</w:t>
      </w:r>
      <w:r w:rsidRPr="00A4564E">
        <w:rPr>
          <w:rFonts w:ascii="Times New Roman" w:hAnsi="Times New Roman"/>
          <w:sz w:val="24"/>
          <w:szCs w:val="24"/>
        </w:rPr>
        <w:t xml:space="preserve"> kollégák idegen nyelvi pótlékának ügyében </w:t>
      </w:r>
      <w:r>
        <w:rPr>
          <w:rFonts w:ascii="Times New Roman" w:hAnsi="Times New Roman"/>
          <w:sz w:val="24"/>
          <w:szCs w:val="24"/>
        </w:rPr>
        <w:t>–</w:t>
      </w:r>
    </w:p>
    <w:p w:rsidR="002B187F" w:rsidRDefault="002B187F" w:rsidP="00A45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87F" w:rsidRPr="00A4564E" w:rsidRDefault="002B187F" w:rsidP="00A45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64E">
        <w:rPr>
          <w:rFonts w:ascii="Times New Roman" w:hAnsi="Times New Roman"/>
          <w:b/>
          <w:sz w:val="24"/>
          <w:szCs w:val="24"/>
        </w:rPr>
        <w:t>6) Levél Fazekas Csaba igazgatói pályázatának támogatására</w:t>
      </w:r>
      <w:r w:rsidRPr="00A4564E">
        <w:rPr>
          <w:rFonts w:ascii="Times New Roman" w:hAnsi="Times New Roman"/>
          <w:sz w:val="24"/>
          <w:szCs w:val="24"/>
        </w:rPr>
        <w:t>, ha kiírják a Kölcsey igazgatói pályázatát. A levelet elküldjük Hoffmann Rózsának, de Fazekas Csaba is tudná az anyagához csatolni.</w:t>
      </w: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Default="002B187F" w:rsidP="00EF7CE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F7CEF">
        <w:rPr>
          <w:rFonts w:ascii="Times New Roman" w:hAnsi="Times New Roman"/>
          <w:b/>
          <w:sz w:val="24"/>
          <w:szCs w:val="24"/>
        </w:rPr>
        <w:t>7) Halász János maga helyett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EF">
        <w:rPr>
          <w:rFonts w:ascii="Times New Roman" w:hAnsi="Times New Roman"/>
          <w:b/>
          <w:sz w:val="24"/>
          <w:szCs w:val="24"/>
        </w:rPr>
        <w:t xml:space="preserve">Csernevné Fekete Ágnes igazgató-helyettest javasolná az </w:t>
      </w:r>
      <w:r>
        <w:rPr>
          <w:rFonts w:ascii="Times New Roman" w:hAnsi="Times New Roman"/>
          <w:b/>
          <w:sz w:val="24"/>
          <w:szCs w:val="24"/>
        </w:rPr>
        <w:t xml:space="preserve">elnökségbe az </w:t>
      </w:r>
      <w:r w:rsidRPr="00EF7CEF">
        <w:rPr>
          <w:rFonts w:ascii="Times New Roman" w:hAnsi="Times New Roman"/>
          <w:b/>
          <w:sz w:val="24"/>
          <w:szCs w:val="24"/>
        </w:rPr>
        <w:t>angolos műszaki SZKI-k képviseletére.</w:t>
      </w: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B187F" w:rsidRDefault="002B187F" w:rsidP="009C09B4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F7CEF">
        <w:rPr>
          <w:rFonts w:ascii="Times New Roman" w:hAnsi="Times New Roman"/>
          <w:b/>
          <w:sz w:val="24"/>
          <w:szCs w:val="24"/>
        </w:rPr>
        <w:t>8) Közgyűlés: november 28. (csütörtök) 10:00 óra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187F" w:rsidRPr="00713F57" w:rsidRDefault="002B187F" w:rsidP="009C09B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Helyszín:</w:t>
      </w:r>
      <w:r w:rsidRPr="00EF7C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Károlyi Mihály Magyar-Spanyol Tannyelvű Gimnázium nagyterme</w:t>
      </w:r>
      <w:bookmarkStart w:id="0" w:name="_GoBack"/>
      <w:bookmarkEnd w:id="0"/>
    </w:p>
    <w:p w:rsidR="002B187F" w:rsidRDefault="002B187F" w:rsidP="00870C8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B187F" w:rsidRDefault="002B187F" w:rsidP="00AF38AC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K.m.f.</w:t>
      </w:r>
    </w:p>
    <w:p w:rsidR="002B187F" w:rsidRDefault="002B187F" w:rsidP="00CB4F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87F" w:rsidRDefault="002B187F" w:rsidP="00CB4F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tanúk:</w:t>
      </w:r>
    </w:p>
    <w:p w:rsidR="002B187F" w:rsidRDefault="002B187F" w:rsidP="00123C5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B187F" w:rsidRDefault="002B187F" w:rsidP="00123C5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B187F" w:rsidRDefault="002B187F" w:rsidP="00123C5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B187F" w:rsidRDefault="002B187F" w:rsidP="00123C5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B187F" w:rsidRDefault="002B187F" w:rsidP="00123C5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3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B187F" w:rsidRPr="006D3514" w:rsidRDefault="002B187F" w:rsidP="00123C5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jegyzőkönyv készítője</w:t>
      </w:r>
    </w:p>
    <w:sectPr w:rsidR="002B187F" w:rsidRPr="006D3514" w:rsidSect="00E7432E">
      <w:headerReference w:type="even" r:id="rId7"/>
      <w:headerReference w:type="default" r:id="rId8"/>
      <w:footerReference w:type="default" r:id="rId9"/>
      <w:pgSz w:w="11906" w:h="16838"/>
      <w:pgMar w:top="1135" w:right="1133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7F" w:rsidRDefault="002B187F" w:rsidP="00D820EC">
      <w:pPr>
        <w:spacing w:after="0" w:line="240" w:lineRule="auto"/>
      </w:pPr>
      <w:r>
        <w:separator/>
      </w:r>
    </w:p>
  </w:endnote>
  <w:endnote w:type="continuationSeparator" w:id="0">
    <w:p w:rsidR="002B187F" w:rsidRDefault="002B187F" w:rsidP="00D8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7F" w:rsidRDefault="002B187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B187F" w:rsidRDefault="002B1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7F" w:rsidRDefault="002B187F" w:rsidP="00D820EC">
      <w:pPr>
        <w:spacing w:after="0" w:line="240" w:lineRule="auto"/>
      </w:pPr>
      <w:r>
        <w:separator/>
      </w:r>
    </w:p>
  </w:footnote>
  <w:footnote w:type="continuationSeparator" w:id="0">
    <w:p w:rsidR="002B187F" w:rsidRDefault="002B187F" w:rsidP="00D8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7F" w:rsidRDefault="002B187F" w:rsidP="008273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87F" w:rsidRDefault="002B18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7F" w:rsidRDefault="002B187F" w:rsidP="008273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187F" w:rsidRDefault="002B18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A98"/>
    <w:multiLevelType w:val="hybridMultilevel"/>
    <w:tmpl w:val="3A868810"/>
    <w:lvl w:ilvl="0" w:tplc="BB08D1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14A"/>
    <w:multiLevelType w:val="hybridMultilevel"/>
    <w:tmpl w:val="FBAA4462"/>
    <w:lvl w:ilvl="0" w:tplc="D0D07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549FF"/>
    <w:multiLevelType w:val="hybridMultilevel"/>
    <w:tmpl w:val="2F88DA9A"/>
    <w:lvl w:ilvl="0" w:tplc="727C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0CDA"/>
    <w:multiLevelType w:val="hybridMultilevel"/>
    <w:tmpl w:val="6D6E93A8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FBD"/>
    <w:multiLevelType w:val="hybridMultilevel"/>
    <w:tmpl w:val="31DAFE7C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6BFA"/>
    <w:multiLevelType w:val="hybridMultilevel"/>
    <w:tmpl w:val="39A27E2E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C45DD"/>
    <w:multiLevelType w:val="hybridMultilevel"/>
    <w:tmpl w:val="F54895D2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753"/>
    <w:multiLevelType w:val="hybridMultilevel"/>
    <w:tmpl w:val="4BB844FC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40E14"/>
    <w:multiLevelType w:val="hybridMultilevel"/>
    <w:tmpl w:val="7CFC6B26"/>
    <w:lvl w:ilvl="0" w:tplc="95067442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35A4D"/>
    <w:multiLevelType w:val="hybridMultilevel"/>
    <w:tmpl w:val="FDA68FD0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11287"/>
    <w:multiLevelType w:val="hybridMultilevel"/>
    <w:tmpl w:val="0C0A1E0E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4749A"/>
    <w:multiLevelType w:val="hybridMultilevel"/>
    <w:tmpl w:val="EFCCF992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27C71"/>
    <w:multiLevelType w:val="hybridMultilevel"/>
    <w:tmpl w:val="B690231A"/>
    <w:lvl w:ilvl="0" w:tplc="BB08D19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B231C1"/>
    <w:multiLevelType w:val="hybridMultilevel"/>
    <w:tmpl w:val="8B222446"/>
    <w:lvl w:ilvl="0" w:tplc="6E201C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AA2B92">
      <w:start w:val="201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B6724D"/>
    <w:multiLevelType w:val="hybridMultilevel"/>
    <w:tmpl w:val="2D1AC68A"/>
    <w:lvl w:ilvl="0" w:tplc="040E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E375DE"/>
    <w:multiLevelType w:val="hybridMultilevel"/>
    <w:tmpl w:val="4EE89C84"/>
    <w:lvl w:ilvl="0" w:tplc="6E201C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1B8643D"/>
    <w:multiLevelType w:val="hybridMultilevel"/>
    <w:tmpl w:val="DCA09E7A"/>
    <w:lvl w:ilvl="0" w:tplc="88024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D1CC3"/>
    <w:multiLevelType w:val="hybridMultilevel"/>
    <w:tmpl w:val="21CAAC84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4186"/>
    <w:multiLevelType w:val="hybridMultilevel"/>
    <w:tmpl w:val="F7E6B3F6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8510C"/>
    <w:multiLevelType w:val="hybridMultilevel"/>
    <w:tmpl w:val="F65846EE"/>
    <w:lvl w:ilvl="0" w:tplc="6E2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A1749"/>
    <w:multiLevelType w:val="hybridMultilevel"/>
    <w:tmpl w:val="5262D556"/>
    <w:lvl w:ilvl="0" w:tplc="BB08D1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8111D"/>
    <w:multiLevelType w:val="hybridMultilevel"/>
    <w:tmpl w:val="E2ECF484"/>
    <w:lvl w:ilvl="0" w:tplc="6E201C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3024D9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A41C32"/>
    <w:multiLevelType w:val="hybridMultilevel"/>
    <w:tmpl w:val="A2786FD6"/>
    <w:lvl w:ilvl="0" w:tplc="BB08D19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5"/>
  </w:num>
  <w:num w:numId="5">
    <w:abstractNumId w:val="4"/>
  </w:num>
  <w:num w:numId="6">
    <w:abstractNumId w:val="18"/>
  </w:num>
  <w:num w:numId="7">
    <w:abstractNumId w:val="19"/>
  </w:num>
  <w:num w:numId="8">
    <w:abstractNumId w:val="6"/>
  </w:num>
  <w:num w:numId="9">
    <w:abstractNumId w:val="2"/>
  </w:num>
  <w:num w:numId="10">
    <w:abstractNumId w:val="11"/>
  </w:num>
  <w:num w:numId="11">
    <w:abstractNumId w:val="16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20"/>
  </w:num>
  <w:num w:numId="17">
    <w:abstractNumId w:val="0"/>
  </w:num>
  <w:num w:numId="18">
    <w:abstractNumId w:val="9"/>
  </w:num>
  <w:num w:numId="19">
    <w:abstractNumId w:val="17"/>
  </w:num>
  <w:num w:numId="20">
    <w:abstractNumId w:val="22"/>
  </w:num>
  <w:num w:numId="21">
    <w:abstractNumId w:val="14"/>
  </w:num>
  <w:num w:numId="22">
    <w:abstractNumId w:val="12"/>
  </w:num>
  <w:num w:numId="2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B2"/>
    <w:rsid w:val="00002B5C"/>
    <w:rsid w:val="00006A08"/>
    <w:rsid w:val="000212A0"/>
    <w:rsid w:val="00045613"/>
    <w:rsid w:val="00054E76"/>
    <w:rsid w:val="00076183"/>
    <w:rsid w:val="00080AF1"/>
    <w:rsid w:val="000B6007"/>
    <w:rsid w:val="000C37F5"/>
    <w:rsid w:val="000C7713"/>
    <w:rsid w:val="000D1A0E"/>
    <w:rsid w:val="000E55F7"/>
    <w:rsid w:val="00100A2C"/>
    <w:rsid w:val="00123C58"/>
    <w:rsid w:val="00141972"/>
    <w:rsid w:val="001426B5"/>
    <w:rsid w:val="00180A64"/>
    <w:rsid w:val="00195B7D"/>
    <w:rsid w:val="001F322F"/>
    <w:rsid w:val="0022239F"/>
    <w:rsid w:val="0026493E"/>
    <w:rsid w:val="00273A2E"/>
    <w:rsid w:val="0029091C"/>
    <w:rsid w:val="002B187F"/>
    <w:rsid w:val="002B2BB2"/>
    <w:rsid w:val="002B3A7F"/>
    <w:rsid w:val="002C05AD"/>
    <w:rsid w:val="002C34CD"/>
    <w:rsid w:val="002E3BCD"/>
    <w:rsid w:val="003244DB"/>
    <w:rsid w:val="00382B1A"/>
    <w:rsid w:val="003B74F2"/>
    <w:rsid w:val="003B7B22"/>
    <w:rsid w:val="003C0B7A"/>
    <w:rsid w:val="003D4A1F"/>
    <w:rsid w:val="003F5152"/>
    <w:rsid w:val="004130D7"/>
    <w:rsid w:val="004B2D19"/>
    <w:rsid w:val="004D2E4C"/>
    <w:rsid w:val="004E0880"/>
    <w:rsid w:val="004E4DF6"/>
    <w:rsid w:val="004F7EB6"/>
    <w:rsid w:val="0052134F"/>
    <w:rsid w:val="005349BD"/>
    <w:rsid w:val="00560396"/>
    <w:rsid w:val="005823A8"/>
    <w:rsid w:val="005C2657"/>
    <w:rsid w:val="005C6D2C"/>
    <w:rsid w:val="005F3568"/>
    <w:rsid w:val="00606812"/>
    <w:rsid w:val="0062445A"/>
    <w:rsid w:val="00650E6A"/>
    <w:rsid w:val="006809F9"/>
    <w:rsid w:val="006A6A5F"/>
    <w:rsid w:val="006B5124"/>
    <w:rsid w:val="006C6D35"/>
    <w:rsid w:val="006D3514"/>
    <w:rsid w:val="006E3A3C"/>
    <w:rsid w:val="00713F57"/>
    <w:rsid w:val="0074313B"/>
    <w:rsid w:val="007865A1"/>
    <w:rsid w:val="00793731"/>
    <w:rsid w:val="007A1C5D"/>
    <w:rsid w:val="007B1FDE"/>
    <w:rsid w:val="007B726D"/>
    <w:rsid w:val="007C0E55"/>
    <w:rsid w:val="007F008E"/>
    <w:rsid w:val="007F6B56"/>
    <w:rsid w:val="00802EDC"/>
    <w:rsid w:val="008254F0"/>
    <w:rsid w:val="0082730C"/>
    <w:rsid w:val="00830D3A"/>
    <w:rsid w:val="0083539A"/>
    <w:rsid w:val="008557EB"/>
    <w:rsid w:val="00870C89"/>
    <w:rsid w:val="0088639C"/>
    <w:rsid w:val="008F1F61"/>
    <w:rsid w:val="0090477B"/>
    <w:rsid w:val="00910060"/>
    <w:rsid w:val="00976E3B"/>
    <w:rsid w:val="009843E2"/>
    <w:rsid w:val="00997165"/>
    <w:rsid w:val="009B28E9"/>
    <w:rsid w:val="009C09B4"/>
    <w:rsid w:val="009F5919"/>
    <w:rsid w:val="00A13401"/>
    <w:rsid w:val="00A4564E"/>
    <w:rsid w:val="00AB0F4E"/>
    <w:rsid w:val="00AD6FFB"/>
    <w:rsid w:val="00AF18D1"/>
    <w:rsid w:val="00AF38AC"/>
    <w:rsid w:val="00B04462"/>
    <w:rsid w:val="00B32720"/>
    <w:rsid w:val="00B411E9"/>
    <w:rsid w:val="00B5408F"/>
    <w:rsid w:val="00B804BF"/>
    <w:rsid w:val="00B81A41"/>
    <w:rsid w:val="00B8220A"/>
    <w:rsid w:val="00BC773A"/>
    <w:rsid w:val="00C56B6B"/>
    <w:rsid w:val="00C66286"/>
    <w:rsid w:val="00C860D7"/>
    <w:rsid w:val="00CB4F87"/>
    <w:rsid w:val="00CD4FDB"/>
    <w:rsid w:val="00CE5EA3"/>
    <w:rsid w:val="00CE7025"/>
    <w:rsid w:val="00D11FE5"/>
    <w:rsid w:val="00D21CB5"/>
    <w:rsid w:val="00D23AEB"/>
    <w:rsid w:val="00D53276"/>
    <w:rsid w:val="00D6257A"/>
    <w:rsid w:val="00D632FC"/>
    <w:rsid w:val="00D820EC"/>
    <w:rsid w:val="00DB6C5D"/>
    <w:rsid w:val="00DD6488"/>
    <w:rsid w:val="00E10472"/>
    <w:rsid w:val="00E2093B"/>
    <w:rsid w:val="00E249C7"/>
    <w:rsid w:val="00E55E95"/>
    <w:rsid w:val="00E7432E"/>
    <w:rsid w:val="00E753B4"/>
    <w:rsid w:val="00EB3E3F"/>
    <w:rsid w:val="00ED6AD1"/>
    <w:rsid w:val="00EE0736"/>
    <w:rsid w:val="00EE2D1D"/>
    <w:rsid w:val="00EF0946"/>
    <w:rsid w:val="00EF7CEF"/>
    <w:rsid w:val="00F06C05"/>
    <w:rsid w:val="00FA479F"/>
    <w:rsid w:val="00FC4011"/>
    <w:rsid w:val="00FD6647"/>
    <w:rsid w:val="00FE6421"/>
    <w:rsid w:val="00FE78BE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59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919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B2B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49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8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0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0EC"/>
    <w:rPr>
      <w:rFonts w:cs="Times New Roman"/>
    </w:rPr>
  </w:style>
  <w:style w:type="character" w:styleId="PageNumber">
    <w:name w:val="page number"/>
    <w:basedOn w:val="DefaultParagraphFont"/>
    <w:uiPriority w:val="99"/>
    <w:rsid w:val="00E74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312</Words>
  <Characters>2158</Characters>
  <Application>Microsoft Office Outlook</Application>
  <DocSecurity>0</DocSecurity>
  <Lines>0</Lines>
  <Paragraphs>0</Paragraphs>
  <ScaleCrop>false</ScaleCrop>
  <Company>Károlyi Mihály Magyar-Spanyol Tannyelvű Gimnázium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 elnökségi értekezlet</dc:title>
  <dc:subject/>
  <dc:creator>Forgó Irén</dc:creator>
  <cp:keywords/>
  <dc:description/>
  <cp:lastModifiedBy>Kossuth Lajos Gimnázium</cp:lastModifiedBy>
  <cp:revision>3</cp:revision>
  <cp:lastPrinted>2013-01-30T12:53:00Z</cp:lastPrinted>
  <dcterms:created xsi:type="dcterms:W3CDTF">2013-09-20T10:46:00Z</dcterms:created>
  <dcterms:modified xsi:type="dcterms:W3CDTF">2013-09-25T08:10:00Z</dcterms:modified>
</cp:coreProperties>
</file>