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4" w:rsidRPr="002A2D78" w:rsidRDefault="00E97F24" w:rsidP="00A806EE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left:0;text-align:left;margin-left:-18.75pt;margin-top:-34.15pt;width:111.35pt;height:105.75pt;rotation:-1012649fd;z-index:251658240;visibility:visible">
            <v:imagedata r:id="rId5" o:title=""/>
          </v:shape>
        </w:pict>
      </w:r>
      <w:r w:rsidRPr="002A2D78">
        <w:rPr>
          <w:b/>
          <w:sz w:val="36"/>
          <w:szCs w:val="36"/>
        </w:rPr>
        <w:t>MEGHÍVÓ</w:t>
      </w:r>
    </w:p>
    <w:p w:rsidR="00E97F24" w:rsidRPr="00A806EE" w:rsidRDefault="00E97F24" w:rsidP="00A806EE">
      <w:pPr>
        <w:jc w:val="center"/>
        <w:rPr>
          <w:b/>
        </w:rPr>
      </w:pPr>
    </w:p>
    <w:p w:rsidR="00E97F24" w:rsidRPr="00A806EE" w:rsidRDefault="00E97F24" w:rsidP="00A806EE">
      <w:pPr>
        <w:jc w:val="center"/>
        <w:rPr>
          <w:b/>
        </w:rPr>
      </w:pPr>
      <w:r w:rsidRPr="00A806EE">
        <w:rPr>
          <w:b/>
        </w:rPr>
        <w:t>a 201</w:t>
      </w:r>
      <w:r>
        <w:rPr>
          <w:b/>
        </w:rPr>
        <w:t>2/2013</w:t>
      </w:r>
      <w:r w:rsidRPr="00A806EE">
        <w:rPr>
          <w:b/>
        </w:rPr>
        <w:t>-</w:t>
      </w:r>
      <w:r>
        <w:rPr>
          <w:b/>
        </w:rPr>
        <w:t>a</w:t>
      </w:r>
      <w:r w:rsidRPr="00A806EE">
        <w:rPr>
          <w:b/>
        </w:rPr>
        <w:t>s tanév</w:t>
      </w:r>
    </w:p>
    <w:p w:rsidR="00E97F24" w:rsidRDefault="00E97F24" w:rsidP="00A806EE">
      <w:pPr>
        <w:jc w:val="center"/>
        <w:rPr>
          <w:b/>
        </w:rPr>
      </w:pPr>
      <w:r w:rsidRPr="00A806EE">
        <w:rPr>
          <w:b/>
        </w:rPr>
        <w:t>ORSZÁGOS ANGOL NYELVŰ VERS- ÉS PRÓZAMONDÓ VERSENYÉRE</w:t>
      </w:r>
    </w:p>
    <w:p w:rsidR="00E97F24" w:rsidRPr="00A806EE" w:rsidRDefault="00E97F24" w:rsidP="00A806EE">
      <w:pPr>
        <w:jc w:val="center"/>
        <w:rPr>
          <w:b/>
        </w:rPr>
      </w:pPr>
    </w:p>
    <w:p w:rsidR="00E97F24" w:rsidRPr="00A806EE" w:rsidRDefault="00E97F24" w:rsidP="009231CA">
      <w:pPr>
        <w:rPr>
          <w:u w:val="single"/>
        </w:rPr>
      </w:pPr>
      <w:r>
        <w:rPr>
          <w:u w:val="single"/>
        </w:rPr>
        <w:t>Kedves k</w:t>
      </w:r>
      <w:r w:rsidRPr="00A806EE">
        <w:rPr>
          <w:u w:val="single"/>
        </w:rPr>
        <w:t>ollégák, Kedves diákok!</w:t>
      </w:r>
    </w:p>
    <w:p w:rsidR="00E97F24" w:rsidRDefault="00E97F24" w:rsidP="00B41847">
      <w:pPr>
        <w:spacing w:line="480" w:lineRule="auto"/>
        <w:jc w:val="both"/>
      </w:pPr>
      <w:r>
        <w:t>A Kapocs Általános és Magyar-Angol Két Tannyelvű Iskola és a Kétnyelvű Iskoláért Egyesület a hagyományokhoz híven az idei tanévben is megrendezi az országos angol nyelvű vers- és prózamondó versenyt.  Várjuk minden előadói vénával megáldott, szerepelni vágyó tanuló jelentkezését!</w:t>
      </w:r>
    </w:p>
    <w:p w:rsidR="00E97F24" w:rsidRDefault="00E97F24" w:rsidP="009231CA"/>
    <w:p w:rsidR="00E97F24" w:rsidRDefault="00E97F24" w:rsidP="009231CA">
      <w:r w:rsidRPr="002A2D78">
        <w:rPr>
          <w:b/>
        </w:rPr>
        <w:t xml:space="preserve">HELYSZÍN:  </w:t>
      </w:r>
      <w:r>
        <w:t>Kapocs Általános és Magyar-Angol Két Tannyelvű Iskola, 1188 Budapest, Kapocs utca 56.</w:t>
      </w:r>
    </w:p>
    <w:p w:rsidR="00E97F24" w:rsidRDefault="00E97F24" w:rsidP="00A806EE">
      <w:r w:rsidRPr="002A2D78">
        <w:rPr>
          <w:b/>
        </w:rPr>
        <w:t>IDŐPONT:</w:t>
      </w:r>
      <w:r>
        <w:t xml:space="preserve"> 2012. december 6. , 13.30-tól regisztráció, 14.00-17.00 verseny és eredményhirdetés</w:t>
      </w:r>
    </w:p>
    <w:p w:rsidR="00E97F24" w:rsidRDefault="00E97F24" w:rsidP="009231CA">
      <w:r w:rsidRPr="002A2D78">
        <w:rPr>
          <w:b/>
        </w:rPr>
        <w:t>NEVEZÉSI HATÁRIDŐ:</w:t>
      </w:r>
      <w:r>
        <w:t xml:space="preserve"> 2012. november 28. </w:t>
      </w:r>
    </w:p>
    <w:p w:rsidR="00E97F24" w:rsidRPr="002A2D78" w:rsidRDefault="00E97F24" w:rsidP="009231CA">
      <w:pPr>
        <w:rPr>
          <w:b/>
        </w:rPr>
      </w:pPr>
      <w:r w:rsidRPr="002A2D78">
        <w:rPr>
          <w:b/>
        </w:rPr>
        <w:t>NEVEZÉSI FELTÉTELEK:</w:t>
      </w:r>
    </w:p>
    <w:p w:rsidR="00E97F24" w:rsidRDefault="00E97F24" w:rsidP="00B41847">
      <w:pPr>
        <w:pStyle w:val="ListParagraph"/>
        <w:numPr>
          <w:ilvl w:val="0"/>
          <w:numId w:val="1"/>
        </w:numPr>
        <w:spacing w:line="480" w:lineRule="auto"/>
      </w:pPr>
      <w:r>
        <w:t>Iskolánként maximum 4 tanuló vehet részt a versenyen (lehetőség szerint 2 alsó és 2 felső tagozatos)</w:t>
      </w:r>
    </w:p>
    <w:p w:rsidR="00E97F24" w:rsidRDefault="00E97F24" w:rsidP="00B41847">
      <w:pPr>
        <w:pStyle w:val="ListParagraph"/>
        <w:numPr>
          <w:ilvl w:val="0"/>
          <w:numId w:val="1"/>
        </w:numPr>
        <w:spacing w:line="480" w:lineRule="auto"/>
      </w:pPr>
      <w:r>
        <w:t>A produkció időtartama nem haladhatja meg a 3 percet</w:t>
      </w:r>
    </w:p>
    <w:p w:rsidR="00E97F24" w:rsidRDefault="00E97F24" w:rsidP="00B41847">
      <w:pPr>
        <w:pStyle w:val="ListParagraph"/>
        <w:numPr>
          <w:ilvl w:val="0"/>
          <w:numId w:val="1"/>
        </w:numPr>
        <w:spacing w:line="480" w:lineRule="auto"/>
      </w:pPr>
      <w:r>
        <w:t>A mű szerzője angol nyelvterületről származzon (ne fordított vers legyen!)</w:t>
      </w:r>
    </w:p>
    <w:p w:rsidR="00E97F24" w:rsidRDefault="00E97F24" w:rsidP="00B41847">
      <w:pPr>
        <w:pStyle w:val="ListParagraph"/>
        <w:numPr>
          <w:ilvl w:val="0"/>
          <w:numId w:val="1"/>
        </w:numPr>
        <w:spacing w:line="480" w:lineRule="auto"/>
      </w:pPr>
      <w:r>
        <w:t xml:space="preserve">A versenyen </w:t>
      </w:r>
      <w:r w:rsidRPr="00B41847">
        <w:rPr>
          <w:u w:val="single"/>
        </w:rPr>
        <w:t>nem vehet részt</w:t>
      </w:r>
      <w:r>
        <w:t xml:space="preserve"> az a tanuló, aki:</w:t>
      </w:r>
    </w:p>
    <w:p w:rsidR="00E97F24" w:rsidRDefault="00E97F24" w:rsidP="00B41847">
      <w:pPr>
        <w:pStyle w:val="ListParagraph"/>
        <w:numPr>
          <w:ilvl w:val="0"/>
          <w:numId w:val="2"/>
        </w:numPr>
        <w:spacing w:line="480" w:lineRule="auto"/>
      </w:pPr>
      <w:r>
        <w:t>Több mint egy évet töltött bármely célnyelvi országban, a 6. életéve betöltése után</w:t>
      </w:r>
    </w:p>
    <w:p w:rsidR="00E97F24" w:rsidRDefault="00E97F24" w:rsidP="00B41847">
      <w:pPr>
        <w:pStyle w:val="ListParagraph"/>
        <w:numPr>
          <w:ilvl w:val="0"/>
          <w:numId w:val="2"/>
        </w:numPr>
        <w:spacing w:line="480" w:lineRule="auto"/>
      </w:pPr>
      <w:r>
        <w:t>Szülei, gondviselője, vagy ő maga angol anyanyelvű</w:t>
      </w:r>
    </w:p>
    <w:p w:rsidR="00E97F24" w:rsidRDefault="00E97F24" w:rsidP="00B41847"/>
    <w:p w:rsidR="00E97F24" w:rsidRDefault="00E97F24" w:rsidP="002A2D78">
      <w:pPr>
        <w:ind w:left="4248" w:firstLine="708"/>
      </w:pPr>
      <w:r>
        <w:t>Szeretettel várunk mindenkit!</w:t>
      </w:r>
    </w:p>
    <w:p w:rsidR="00E97F24" w:rsidRDefault="00E97F24" w:rsidP="0051002A">
      <w:pPr>
        <w:ind w:left="3540" w:firstLine="708"/>
      </w:pPr>
    </w:p>
    <w:p w:rsidR="00E97F24" w:rsidRDefault="00E97F24" w:rsidP="0051002A">
      <w:pPr>
        <w:ind w:left="3540" w:firstLine="708"/>
      </w:pPr>
    </w:p>
    <w:p w:rsidR="00E97F24" w:rsidRDefault="00E97F24" w:rsidP="009231CA">
      <w:r>
        <w:t>Budapest, 2012. október 4.</w:t>
      </w:r>
      <w:r>
        <w:tab/>
      </w:r>
      <w:r>
        <w:tab/>
      </w:r>
      <w:r>
        <w:tab/>
      </w:r>
      <w:r>
        <w:tab/>
        <w:t>A Kapocs iskola angolos munkaközössége</w:t>
      </w:r>
      <w:r>
        <w:tab/>
      </w:r>
      <w:r>
        <w:tab/>
      </w:r>
      <w:r>
        <w:tab/>
      </w:r>
    </w:p>
    <w:sectPr w:rsidR="00E97F24" w:rsidSect="002A2D78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19C"/>
    <w:multiLevelType w:val="hybridMultilevel"/>
    <w:tmpl w:val="52A89146"/>
    <w:lvl w:ilvl="0" w:tplc="88B06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66F6"/>
    <w:multiLevelType w:val="hybridMultilevel"/>
    <w:tmpl w:val="761CB4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62"/>
    <w:rsid w:val="000445EC"/>
    <w:rsid w:val="00057BFA"/>
    <w:rsid w:val="000852CD"/>
    <w:rsid w:val="000B6748"/>
    <w:rsid w:val="000E28D9"/>
    <w:rsid w:val="001F235D"/>
    <w:rsid w:val="002A2D78"/>
    <w:rsid w:val="002E780E"/>
    <w:rsid w:val="002F56E5"/>
    <w:rsid w:val="0051002A"/>
    <w:rsid w:val="00521528"/>
    <w:rsid w:val="005F1115"/>
    <w:rsid w:val="00681823"/>
    <w:rsid w:val="006841D7"/>
    <w:rsid w:val="007049DE"/>
    <w:rsid w:val="007A2D0B"/>
    <w:rsid w:val="00810ED5"/>
    <w:rsid w:val="009130D4"/>
    <w:rsid w:val="009231CA"/>
    <w:rsid w:val="00931BAF"/>
    <w:rsid w:val="00A806EE"/>
    <w:rsid w:val="00B41847"/>
    <w:rsid w:val="00B76F10"/>
    <w:rsid w:val="00C03644"/>
    <w:rsid w:val="00C12FF4"/>
    <w:rsid w:val="00C279C3"/>
    <w:rsid w:val="00C41062"/>
    <w:rsid w:val="00E64396"/>
    <w:rsid w:val="00E97F24"/>
    <w:rsid w:val="00ED7E3F"/>
    <w:rsid w:val="00FF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147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Emese</dc:creator>
  <cp:keywords/>
  <dc:description/>
  <cp:lastModifiedBy>Kossuth Lajos Gimnázium</cp:lastModifiedBy>
  <cp:revision>2</cp:revision>
  <dcterms:created xsi:type="dcterms:W3CDTF">2012-10-11T06:31:00Z</dcterms:created>
  <dcterms:modified xsi:type="dcterms:W3CDTF">2012-10-11T06:31:00Z</dcterms:modified>
</cp:coreProperties>
</file>